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2019-2025年中国条码识别系统行业市场发展现状及投资前景咨询报告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2019-2025年中国条码识别系统行业市场发展现状及投资前景咨询报告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2019-2025年中国条码识别系统行业市场发展现状及投资前景咨询报告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2019-2025年中国条码识别系统行业市场发展现状及投资前景咨询报告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