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2019-2025年中国条码打印编辑软件行业市场发展现状及投资前景咨询报告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2019-2025年中国条码打印编辑软件行业市场发展现状及投资前景咨询报告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2019-2025年中国条码打印编辑软件行业市场发展现状及投资前景咨询报告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2019-2025年中国条码打印编辑软件行业市场发展现状及投资前景咨询报告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