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2019-2025年中国台球计费软件行业市场发展现状及投资前景咨询报告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2019-2025年中国台球计费软件行业市场发展现状及投资前景咨询报告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2019-2025年中国台球计费软件行业市场发展现状及投资前景咨询报告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2019-2025年中国台球计费软件行业市场发展现状及投资前景咨询报告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343546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