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2019-2025年中国隧道紧急报警求助系统行业市场发展现状及投资前景咨询报告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2019-2025年中国隧道紧急报警求助系统行业市场发展现状及投资前景咨询报告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2019-2025年中国隧道紧急报警求助系统行业市场发展现状及投资前景咨询报告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https://www.icandata.com/view/343547.html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https://www.icandata.com/view/343547.html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2019-2025年中国隧道紧急报警求助系统行业市场发展现状及投资前景咨询报告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343547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