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2019-2025年中国水声定位系统行业市场发展现状及投资前景咨询报告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2019-2025年中国水声定位系统行业市场发展现状及投资前景咨询报告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2019-2025年中国水声定位系统行业市场发展现状及投资前景咨询报告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2019-2025年中国水声定位系统行业市场发展现状及投资前景咨询报告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