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2019-2025年中国数字无线导游系统行业市场发展现状及投资前景咨询报告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2019-2025年中国数字无线导游系统行业市场发展现状及投资前景咨询报告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2019-2025年中国数字无线导游系统行业市场发展现状及投资前景咨询报告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2019-2025年中国数字无线导游系统行业市场发展现状及投资前景咨询报告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343567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