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2019-2025年中国硬质塑料凿榫机器行业市场发展现状及投资前景咨询报告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2019-2025年中国硬质塑料凿榫机器行业市场发展现状及投资前景咨询报告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2019-2025年中国硬质塑料凿榫机器行业市场发展现状及投资前景咨询报告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2019-2025年中国硬质塑料凿榫机器行业市场发展现状及投资前景咨询报告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