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2019-2025年中国平头柴油自卸车行业市场发展现状及投资前景咨询报告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2019-2025年中国平头柴油自卸车行业市场发展现状及投资前景咨询报告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2019-2025年中国平头柴油自卸车行业市场发展现状及投资前景咨询报告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2019-2025年中国平头柴油自卸车行业市场发展现状及投资前景咨询报告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