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2019-2025年中国平衡重式叉车行业市场发展现状及投资前景咨询报告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2019-2025年中国平衡重式叉车行业市场发展现状及投资前景咨询报告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2019-2025年中国平衡重式叉车行业市场发展现状及投资前景咨询报告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2019-2025年中国平衡重式叉车行业市场发展现状及投资前景咨询报告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