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2019-2025年中国皮卡教练车行业市场发展现状及投资前景咨询报告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2019-2025年中国皮卡教练车行业市场发展现状及投资前景咨询报告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2019-2025年中国皮卡教练车行业市场发展现状及投资前景咨询报告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2019-2025年中国皮卡教练车行业市场发展现状及投资前景咨询报告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343706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