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2019-2025年中国皮带输送车行业市场发展现状及投资前景咨询报告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2019-2025年中国皮带输送车行业市场发展现状及投资前景咨询报告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2019-2025年中国皮带输送车行业市场发展现状及投资前景咨询报告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2019-2025年中国皮带输送车行业市场发展现状及投资前景咨询报告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343707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