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2019-2025年中国泡沫水联用消防车行业市场发展现状及投资前景咨询报告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2019-2025年中国泡沫水联用消防车行业市场发展现状及投资前景咨询报告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2019-2025年中国泡沫水联用消防车行业市场发展现状及投资前景咨询报告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2019-2025年中国泡沫水联用消防车行业市场发展现状及投资前景咨询报告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