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2019-2025年中国农用自装或自卸式挂车及半挂车行业市场发展现状及投资前景咨询报告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2019-2025年中国农用自装或自卸式挂车及半挂车行业市场发展现状及投资前景咨询报告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2019-2025年中国农用自装或自卸式挂车及半挂车行业市场发展现状及投资前景咨询报告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https://www.icandata.com/view/343716.html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https://www.icandata.com/view/343716.html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2019-2025年中国农用自装或自卸式挂车及半挂车行业市场发展现状及投资前景咨询报告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343716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