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2019-2025年中国轧材型钢行业市场发展现状及投资前景咨询报告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2019-2025年中国轧材型钢行业市场发展现状及投资前景咨询报告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2019-2025年中国轧材型钢行业市场发展现状及投资前景咨询报告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2019-2025年中国轧材型钢行业市场发展现状及投资前景咨询报告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