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2019-2025年中国窄中板钢行业市场发展现状及投资前景咨询报告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2019-2025年中国窄中板钢行业市场发展现状及投资前景咨询报告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2019-2025年中国窄中板钢行业市场发展现状及投资前景咨询报告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2019-2025年中国窄中板钢行业市场发展现状及投资前景咨询报告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