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2019-2025年中国折弯护栏网行业市场发展现状及投资前景咨询报告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2019-2025年中国折弯护栏网行业市场发展现状及投资前景咨询报告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2019-2025年中国折弯护栏网行业市场发展现状及投资前景咨询报告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https://www.icandata.com/view/343733.html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2019-2025年中国折弯护栏网行业市场发展现状及投资前景咨询报告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343733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