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2019-2025年中国中低碳猛铁行业市场发展现状及投资前景咨询报告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2019-2025年中国中低碳猛铁行业市场发展现状及投资前景咨询报告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2019-2025年中国中低碳猛铁行业市场发展现状及投资前景咨询报告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2019-2025年中国中低碳猛铁行业市场发展现状及投资前景咨询报告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