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2019-2025年中国甲醇汽油助溶剂行业市场发展现状及投资前景咨询报告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2019-2025年中国甲醇汽油助溶剂行业市场发展现状及投资前景咨询报告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2019-2025年中国甲醇汽油助溶剂行业市场发展现状及投资前景咨询报告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2019-2025年中国甲醇汽油助溶剂行业市场发展现状及投资前景咨询报告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343878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