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2019-2025年中国甲代烯丙基醇行业市场发展现状及投资前景咨询报告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2019-2025年中国甲代烯丙基醇行业市场发展现状及投资前景咨询报告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2019-2025年中国甲代烯丙基醇行业市场发展现状及投资前景咨询报告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2019-2025年中国甲代烯丙基醇行业市场发展现状及投资前景咨询报告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