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2019-2025年中国甲磺酸加贝酯行业市场发展现状及投资前景咨询报告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2019-2025年中国甲磺酸加贝酯行业市场发展现状及投资前景咨询报告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2019-2025年中国甲磺酸加贝酯行业市场发展现状及投资前景咨询报告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2019-2025年中国甲磺酸加贝酯行业市场发展现状及投资前景咨询报告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343884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