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2019-2025年中国弯头平口棘突骨钳行业市场发展现状及投资前景咨询报告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2019-2025年中国弯头平口棘突骨钳行业市场发展现状及投资前景咨询报告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2019-2025年中国弯头平口棘突骨钳行业市场发展现状及投资前景咨询报告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2019-2025年中国弯头平口棘突骨钳行业市场发展现状及投资前景咨询报告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