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2019-2025年中国气垫按摩床行业市场发展现状及投资前景咨询报告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2019-2025年中国气垫按摩床行业市场发展现状及投资前景咨询报告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2019-2025年中国气垫按摩床行业市场发展现状及投资前景咨询报告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https://www.icandata.com/view/344124.html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https://www.icandata.com/view/344124.html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2019-2025年中国气垫按摩床行业市场发展现状及投资前景咨询报告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344124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