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2019-2025年中国电磁波屏蔽材料行业市场发展现状及投资前景咨询报告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2019-2025年中国电磁波屏蔽材料行业市场发展现状及投资前景咨询报告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2019-2025年中国电磁波屏蔽材料行业市场发展现状及投资前景咨询报告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https://www.icandata.com/view/344354.html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https://www.icandata.com/view/344354.html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2019-2025年中国电磁波屏蔽材料行业市场发展现状及投资前景咨询报告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344354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