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2019-2025年中国输送带行业市场发展现状及投资前景咨询报告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2019-2025年中国输送带行业市场发展现状及投资前景咨询报告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2019-2025年中国输送带行业市场发展现状及投资前景咨询报告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https://www.icandata.com/view/344397.html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https://www.icandata.com/view/344397.html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2019-2025年中国输送带行业市场发展现状及投资前景咨询报告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344397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