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2019-2025年中国马力指示器行业市场发展现状及投资前景咨询报告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2019-2025年中国马力指示器行业市场发展现状及投资前景咨询报告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2019-2025年中国马力指示器行业市场发展现状及投资前景咨询报告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2019-2025年中国马力指示器行业市场发展现状及投资前景咨询报告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