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2019-2025年中国水泥电阻器行业市场发展现状及投资前景咨询报告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2019-2025年中国水泥电阻器行业市场发展现状及投资前景咨询报告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2019-2025年中国水泥电阻器行业市场发展现状及投资前景咨询报告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https://www.icandata.com/view/344535.html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https://www.icandata.com/view/344535.html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2019-2025年中国水泥电阻器行业市场发展现状及投资前景咨询报告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344535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