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2019-2025年中国耐腐蚀运输槽车行业市场发展现状及投资前景咨询报告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2019-2025年中国耐腐蚀运输槽车行业市场发展现状及投资前景咨询报告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2019-2025年中国耐腐蚀运输槽车行业市场发展现状及投资前景咨询报告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2019-2025年中国耐腐蚀运输槽车行业市场发展现状及投资前景咨询报告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