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2019-2025年中国木材搬运车行业市场发展现状及投资前景咨询报告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2019-2025年中国木材搬运车行业市场发展现状及投资前景咨询报告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2019-2025年中国木材搬运车行业市场发展现状及投资前景咨询报告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https://www.icandata.com/view/344586.html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https://www.icandata.com/view/344586.html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2019-2025年中国木材搬运车行业市场发展现状及投资前景咨询报告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344586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