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2019-2025年中国模块式动力平板车行业市场发展现状及投资前景咨询报告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2019-2025年中国模块式动力平板车行业市场发展现状及投资前景咨询报告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2019-2025年中国模块式动力平板车行业市场发展现状及投资前景咨询报告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2019-2025年中国模块式动力平板车行业市场发展现状及投资前景咨询报告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344588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