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2019-2025年中国密封自卸式垃圾车行业市场发展现状及投资前景咨询报告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2019-2025年中国密封自卸式垃圾车行业市场发展现状及投资前景咨询报告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2019-2025年中国密封自卸式垃圾车行业市场发展现状及投资前景咨询报告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2019-2025年中国密封自卸式垃圾车行业市场发展现状及投资前景咨询报告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