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2019-2025年中国绿篱冲洗车行业市场发展现状及投资前景咨询报告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2019-2025年中国绿篱冲洗车行业市场发展现状及投资前景咨询报告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2019-2025年中国绿篱冲洗车行业市场发展现状及投资前景咨询报告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2019-2025年中国绿篱冲洗车行业市场发展现状及投资前景咨询报告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