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2019-2025年中国免烧砖专用叉车行业市场发展现状及投资前景咨询报告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2019-2025年中国免烧砖专用叉车行业市场发展现状及投资前景咨询报告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2019-2025年中国免烧砖专用叉车行业市场发展现状及投资前景咨询报告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https://www.icandata.com/view/344606.html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https://www.icandata.com/view/344606.html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2019-2025年中国免烧砖专用叉车行业市场发展现状及投资前景咨询报告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344606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