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2019-2025年中国人造草产品行业市场发展现状及投资前景咨询报告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2019-2025年中国人造草产品行业市场发展现状及投资前景咨询报告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2019-2025年中国人造草产品行业市场发展现状及投资前景咨询报告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https://www.icandata.com/view/344627.html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https://www.icandata.com/view/344627.html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2019-2025年中国人造草产品行业市场发展现状及投资前景咨询报告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344627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