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2019-2025年中国液体壁纸行业市场发展现状及投资前景咨询报告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2019-2025年中国液体壁纸行业市场发展现状及投资前景咨询报告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2019-2025年中国液体壁纸行业市场发展现状及投资前景咨询报告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https://www.icandata.com/view/344736.html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https://www.icandata.com/view/344736.html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2019-2025年中国液体壁纸行业市场发展现状及投资前景咨询报告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344736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