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2019-2025年中国髓内钉行业市场发展现状及投资前景咨询报告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2019-2025年中国髓内钉行业市场发展现状及投资前景咨询报告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2019-2025年中国髓内钉行业市场发展现状及投资前景咨询报告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https://www.icandata.com/view/344916.html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https://www.icandata.com/view/344916.html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2019-2025年中国髓内钉行业市场发展现状及投资前景咨询报告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344916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