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2019-2025年中国数字实时录像机行业市场发展现状及投资前景咨询报告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2019-2025年中国数字实时录像机行业市场发展现状及投资前景咨询报告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2019-2025年中国数字实时录像机行业市场发展现状及投资前景咨询报告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2019-2025年中国数字实时录像机行业市场发展现状及投资前景咨询报告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