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2019-2025年中国数字集群无线电系统行业市场发展现状及投资前景咨询报告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2019-2025年中国数字集群无线电系统行业市场发展现状及投资前景咨询报告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2019-2025年中国数字集群无线电系统行业市场发展现状及投资前景咨询报告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2019-2025年中国数字集群无线电系统行业市场发展现状及投资前景咨询报告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