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2019-2025年中国数字化站用交流电源系统行业市场发展现状及投资前景咨询报告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2019-2025年中国数字化站用交流电源系统行业市场发展现状及投资前景咨询报告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2019-2025年中国数字化站用交流电源系统行业市场发展现状及投资前景咨询报告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https://www.icandata.com/view/345308.html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https://www.icandata.com/view/345308.html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2019-2025年中国数字化站用交流电源系统行业市场发展现状及投资前景咨询报告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345308</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