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2019-2025年中国数字化多媒体组合机行业市场发展现状及投资前景咨询报告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2019-2025年中国数字化多媒体组合机行业市场发展现状及投资前景咨询报告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2019-2025年中国数字化多媒体组合机行业市场发展现状及投资前景咨询报告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2019-2025年中国数字化多媒体组合机行业市场发展现状及投资前景咨询报告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345309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