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2019-2025年中国实木集成板行业市场发展现状及投资前景咨询报告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2019-2025年中国实木集成板行业市场发展现状及投资前景咨询报告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2019-2025年中国实木集成板行业市场发展现状及投资前景咨询报告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https://www.icandata.com/view/345432.html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https://www.icandata.com/view/345432.html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2019-2025年中国实木集成板行业市场发展现状及投资前景咨询报告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345432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