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2019-2025年中国食堂餐桌椅行业市场发展现状及投资前景咨询报告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2019-2025年中国食堂餐桌椅行业市场发展现状及投资前景咨询报告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2019-2025年中国食堂餐桌椅行业市场发展现状及投资前景咨询报告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2019-2025年中国食堂餐桌椅行业市场发展现状及投资前景咨询报告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