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2019-2025年中国纯MDI行业市场发展现状及投资前景咨询报告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2019-2025年中国纯MDI行业市场发展现状及投资前景咨询报告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2019-2025年中国纯MDI行业市场发展现状及投资前景咨询报告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2019-2025年中国纯MDI行业市场发展现状及投资前景咨询报告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