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2019-2025年中国减震器油行业市场发展现状及投资前景咨询报告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2019-2025年中国减震器油行业市场发展现状及投资前景咨询报告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2019-2025年中国减震器油行业市场发展现状及投资前景咨询报告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2019-2025年中国减震器油行业市场发展现状及投资前景咨询报告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345547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