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2019-2025年中国建筑石油沥青行业市场发展现状及投资前景咨询报告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2019-2025年中国建筑石油沥青行业市场发展现状及投资前景咨询报告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2019-2025年中国建筑石油沥青行业市场发展现状及投资前景咨询报告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2019-2025年中国建筑石油沥青行业市场发展现状及投资前景咨询报告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345549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