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2019-2025年中国键槽孔油石行业市场发展现状及投资前景咨询报告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2019-2025年中国键槽孔油石行业市场发展现状及投资前景咨询报告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2019-2025年中国键槽孔油石行业市场发展现状及投资前景咨询报告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2019-2025年中国键槽孔油石行业市场发展现状及投资前景咨询报告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