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2019-2025年中国电器回收行业市场发展现状及投资前景咨询报告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2019-2025年中国电器回收行业市场发展现状及投资前景咨询报告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2019-2025年中国电器回收行业市场发展现状及投资前景咨询报告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https://www.icandata.com/view/345733.html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2019-2025年中国电器回收行业市场发展现状及投资前景咨询报告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345733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