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2019-2025年中国电台广告行业市场发展现状及投资前景咨询报告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2019-2025年中国电台广告行业市场发展现状及投资前景咨询报告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2019-2025年中国电台广告行业市场发展现状及投资前景咨询报告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2019-2025年中国电台广告行业市场发展现状及投资前景咨询报告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345743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