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2019-2025年中国陶瓷类印刷行业市场发展现状及投资前景咨询报告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2019-2025年中国陶瓷类印刷行业市场发展现状及投资前景咨询报告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2019-2025年中国陶瓷类印刷行业市场发展现状及投资前景咨询报告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https://www.icandata.com/view/345764.html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https://www.icandata.com/view/345764.html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2019-2025年中国陶瓷类印刷行业市场发展现状及投资前景咨询报告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345764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