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2019-2025年中国特种印刷行业市场发展现状及投资前景咨询报告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2019-2025年中国特种印刷行业市场发展现状及投资前景咨询报告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2019-2025年中国特种印刷行业市场发展现状及投资前景咨询报告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https://www.icandata.com/view/345767.html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https://www.icandata.com/view/345767.html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2019-2025年中国特种印刷行业市场发展现状及投资前景咨询报告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345767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