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2019-2025年中国透明饰盒行业市场发展现状及投资前景咨询报告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2019-2025年中国透明饰盒行业市场发展现状及投资前景咨询报告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2019-2025年中国透明饰盒行业市场发展现状及投资前景咨询报告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2019-2025年中国透明饰盒行业市场发展现状及投资前景咨询报告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